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CB" w:rsidRPr="00182308" w:rsidRDefault="00AE3FCB" w:rsidP="00182308">
      <w:pPr>
        <w:spacing w:after="0" w:line="276" w:lineRule="auto"/>
        <w:ind w:right="-1418"/>
        <w:jc w:val="center"/>
        <w:rPr>
          <w:sz w:val="26"/>
          <w:szCs w:val="26"/>
        </w:rPr>
      </w:pPr>
      <w:r w:rsidRPr="00182308">
        <w:rPr>
          <w:rFonts w:ascii="Times New Roman" w:hAnsi="Times New Roman"/>
          <w:b/>
          <w:sz w:val="26"/>
          <w:szCs w:val="26"/>
        </w:rPr>
        <w:t>ACCORD DE PARTENARIAT ENTRE :</w:t>
      </w:r>
    </w:p>
    <w:p w:rsidR="00AE3FCB" w:rsidRPr="003C4BF8" w:rsidRDefault="00AE3FCB" w:rsidP="00460238">
      <w:pPr>
        <w:spacing w:after="0" w:line="276" w:lineRule="auto"/>
        <w:ind w:left="426" w:right="-284" w:hanging="1"/>
        <w:rPr>
          <w:rFonts w:ascii="Times New Roman" w:hAnsi="Times New Roman"/>
          <w:i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>D’une part :</w:t>
      </w:r>
      <w:r w:rsidR="001B01FD">
        <w:rPr>
          <w:rFonts w:ascii="Times New Roman" w:hAnsi="Times New Roman"/>
          <w:sz w:val="20"/>
          <w:szCs w:val="20"/>
        </w:rPr>
        <w:t xml:space="preserve"> </w:t>
      </w:r>
      <w:r w:rsidR="00676872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460238">
        <w:rPr>
          <w:rFonts w:ascii="Times New Roman" w:hAnsi="Times New Roman"/>
          <w:sz w:val="20"/>
          <w:szCs w:val="20"/>
        </w:rPr>
        <w:t xml:space="preserve">              Situé à                      </w:t>
      </w:r>
      <w:r w:rsidR="009756A5">
        <w:rPr>
          <w:rFonts w:ascii="Times New Roman" w:hAnsi="Times New Roman"/>
          <w:sz w:val="20"/>
          <w:szCs w:val="20"/>
        </w:rPr>
        <w:t xml:space="preserve"> </w:t>
      </w:r>
      <w:r w:rsidR="007D6214">
        <w:rPr>
          <w:rFonts w:ascii="Times New Roman" w:hAnsi="Times New Roman"/>
          <w:sz w:val="20"/>
          <w:szCs w:val="20"/>
        </w:rPr>
        <w:t xml:space="preserve"> </w:t>
      </w:r>
      <w:r w:rsidR="0046023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R</w:t>
      </w:r>
      <w:r w:rsidR="001B01FD" w:rsidRPr="003C4BF8">
        <w:rPr>
          <w:rFonts w:ascii="Times New Roman" w:hAnsi="Times New Roman"/>
          <w:sz w:val="20"/>
          <w:szCs w:val="20"/>
        </w:rPr>
        <w:t>eprésentée par</w:t>
      </w:r>
      <w:r w:rsidR="009756A5">
        <w:rPr>
          <w:rFonts w:ascii="Times New Roman" w:hAnsi="Times New Roman"/>
          <w:sz w:val="20"/>
          <w:szCs w:val="20"/>
        </w:rPr>
        <w:t xml:space="preserve">  </w:t>
      </w:r>
      <w:r w:rsidR="00676872">
        <w:rPr>
          <w:rFonts w:ascii="Times New Roman" w:hAnsi="Times New Roman"/>
          <w:sz w:val="20"/>
          <w:szCs w:val="20"/>
        </w:rPr>
        <w:t xml:space="preserve"> </w:t>
      </w:r>
    </w:p>
    <w:p w:rsidR="00AE3FCB" w:rsidRPr="003C4BF8" w:rsidRDefault="00AE3FCB" w:rsidP="00AE3FCB">
      <w:pPr>
        <w:spacing w:after="200" w:line="276" w:lineRule="auto"/>
        <w:ind w:left="709" w:right="-284" w:hanging="284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>Et d’autre part, la FÉDÉRATION FRANÇAISE DES ASSOCIATIONS ET CLUBS DE CAMPING-CARS, ci-après désignée F.F.A.C.C.C. Patrick LABLANCHE, Président, en charge du Partenariat.</w:t>
      </w:r>
    </w:p>
    <w:p w:rsidR="00AE3FCB" w:rsidRPr="003C4BF8" w:rsidRDefault="00AE3FCB" w:rsidP="00AE3FCB">
      <w:pPr>
        <w:spacing w:after="0" w:line="240" w:lineRule="auto"/>
        <w:ind w:left="709" w:right="-284" w:hanging="284"/>
        <w:jc w:val="both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b/>
          <w:sz w:val="20"/>
          <w:szCs w:val="20"/>
        </w:rPr>
        <w:t>OBJECTIFS :</w:t>
      </w:r>
      <w:r w:rsidRPr="003C4BF8">
        <w:rPr>
          <w:rFonts w:ascii="Times New Roman" w:hAnsi="Times New Roman"/>
          <w:b/>
          <w:sz w:val="20"/>
          <w:szCs w:val="20"/>
        </w:rPr>
        <w:br/>
      </w:r>
      <w:r w:rsidRPr="003C4BF8">
        <w:rPr>
          <w:rFonts w:ascii="Times New Roman" w:hAnsi="Times New Roman"/>
          <w:sz w:val="20"/>
          <w:szCs w:val="20"/>
        </w:rPr>
        <w:t>Mettre en œuvre une synergie de leurs moyens respectifs au bénéfice de chacune de leurs structures afin :</w:t>
      </w:r>
    </w:p>
    <w:p w:rsidR="00AE3FCB" w:rsidRPr="003C4BF8" w:rsidRDefault="00AE3FCB" w:rsidP="00AE3FCB">
      <w:pPr>
        <w:spacing w:after="0" w:line="240" w:lineRule="auto"/>
        <w:ind w:left="709" w:right="-284" w:hanging="284"/>
        <w:jc w:val="both"/>
        <w:rPr>
          <w:rFonts w:ascii="Times New Roman" w:hAnsi="Times New Roman"/>
          <w:sz w:val="16"/>
          <w:szCs w:val="16"/>
        </w:rPr>
      </w:pPr>
    </w:p>
    <w:p w:rsidR="00AE3FCB" w:rsidRPr="003C4BF8" w:rsidRDefault="00AE3FCB" w:rsidP="00F31A9D">
      <w:pPr>
        <w:spacing w:after="0" w:line="240" w:lineRule="auto"/>
        <w:ind w:left="426" w:right="-284" w:hanging="1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 xml:space="preserve">Pour le partenaire de se faire connaître et développer son activité en matière d’accueil des camping-caristes, dans le but </w:t>
      </w:r>
      <w:r w:rsidR="00F31A9D">
        <w:rPr>
          <w:rFonts w:ascii="Times New Roman" w:hAnsi="Times New Roman"/>
          <w:sz w:val="20"/>
          <w:szCs w:val="20"/>
        </w:rPr>
        <w:t>de les</w:t>
      </w:r>
      <w:r w:rsidRPr="003C4BF8">
        <w:rPr>
          <w:rFonts w:ascii="Times New Roman" w:hAnsi="Times New Roman"/>
          <w:sz w:val="20"/>
          <w:szCs w:val="20"/>
        </w:rPr>
        <w:br/>
        <w:t>satisfaire.</w:t>
      </w:r>
    </w:p>
    <w:p w:rsidR="00AE3FCB" w:rsidRPr="003C4BF8" w:rsidRDefault="00AE3FCB" w:rsidP="00AE3FCB">
      <w:pPr>
        <w:spacing w:after="0" w:line="240" w:lineRule="auto"/>
        <w:ind w:left="709" w:right="-284" w:hanging="284"/>
        <w:jc w:val="both"/>
        <w:rPr>
          <w:rFonts w:ascii="Times New Roman" w:hAnsi="Times New Roman"/>
          <w:sz w:val="16"/>
          <w:szCs w:val="16"/>
        </w:rPr>
      </w:pPr>
    </w:p>
    <w:p w:rsidR="00AE3FCB" w:rsidRPr="003C4BF8" w:rsidRDefault="00AE3FCB" w:rsidP="00F31A9D">
      <w:pPr>
        <w:spacing w:after="0" w:line="240" w:lineRule="auto"/>
        <w:ind w:left="426" w:right="-284" w:hanging="1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 xml:space="preserve">Pour la F.F.A.C.C.C., de conforter son image de marque, dans le cadre des buts qu’elle s’est fixé, de développer son activité </w:t>
      </w:r>
      <w:r w:rsidR="00F31A9D">
        <w:rPr>
          <w:rFonts w:ascii="Times New Roman" w:hAnsi="Times New Roman"/>
          <w:sz w:val="20"/>
          <w:szCs w:val="20"/>
        </w:rPr>
        <w:t>et de</w:t>
      </w:r>
      <w:r w:rsidRPr="003C4BF8">
        <w:rPr>
          <w:rFonts w:ascii="Times New Roman" w:hAnsi="Times New Roman"/>
          <w:sz w:val="20"/>
          <w:szCs w:val="20"/>
        </w:rPr>
        <w:br/>
        <w:t>bénéficier d’avantages supplémentaires pour l’ensemble de ses adhérents.</w:t>
      </w:r>
    </w:p>
    <w:p w:rsidR="00AE3FCB" w:rsidRPr="003C4BF8" w:rsidRDefault="00AE3FCB" w:rsidP="00AE3FCB">
      <w:pPr>
        <w:spacing w:after="0" w:line="240" w:lineRule="auto"/>
        <w:ind w:left="709" w:right="-284" w:hanging="284"/>
        <w:jc w:val="both"/>
        <w:rPr>
          <w:rFonts w:ascii="Times New Roman" w:hAnsi="Times New Roman"/>
          <w:sz w:val="16"/>
          <w:szCs w:val="16"/>
        </w:rPr>
      </w:pPr>
    </w:p>
    <w:p w:rsidR="00AE3FCB" w:rsidRPr="003C4BF8" w:rsidRDefault="00AE3FCB" w:rsidP="00AE3FCB">
      <w:pPr>
        <w:spacing w:after="200" w:line="276" w:lineRule="auto"/>
        <w:ind w:left="709" w:right="-284" w:hanging="284"/>
        <w:jc w:val="both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>Pour atteindre ces objectifs, l’accord de partenariat se déclinera en deux parties.</w:t>
      </w:r>
    </w:p>
    <w:p w:rsidR="00AE3FCB" w:rsidRPr="003C4BF8" w:rsidRDefault="00AE3FCB" w:rsidP="00AE3FCB">
      <w:pPr>
        <w:spacing w:after="0" w:line="276" w:lineRule="auto"/>
        <w:ind w:left="709" w:right="-284" w:hanging="284"/>
        <w:jc w:val="both"/>
        <w:rPr>
          <w:rFonts w:ascii="Times New Roman" w:hAnsi="Times New Roman"/>
          <w:b/>
          <w:sz w:val="20"/>
          <w:szCs w:val="20"/>
        </w:rPr>
      </w:pPr>
      <w:r w:rsidRPr="003C4BF8">
        <w:rPr>
          <w:rFonts w:ascii="Times New Roman" w:hAnsi="Times New Roman"/>
          <w:b/>
          <w:sz w:val="20"/>
          <w:szCs w:val="20"/>
        </w:rPr>
        <w:t xml:space="preserve">I </w:t>
      </w:r>
      <w:r w:rsidR="006F17E3">
        <w:rPr>
          <w:rFonts w:ascii="Times New Roman" w:hAnsi="Times New Roman"/>
          <w:b/>
          <w:sz w:val="20"/>
          <w:szCs w:val="20"/>
        </w:rPr>
        <w:t>-</w:t>
      </w:r>
      <w:r w:rsidRPr="003C4BF8">
        <w:rPr>
          <w:rFonts w:ascii="Times New Roman" w:hAnsi="Times New Roman"/>
          <w:b/>
          <w:sz w:val="20"/>
          <w:szCs w:val="20"/>
        </w:rPr>
        <w:t xml:space="preserve"> PROMOTION ET DEVELOPPEMENT COMMERCIAL RÉCIPROQUE :</w:t>
      </w:r>
    </w:p>
    <w:p w:rsidR="00AE3FCB" w:rsidRPr="003C4BF8" w:rsidRDefault="006F17E3" w:rsidP="00AE3FCB">
      <w:pPr>
        <w:spacing w:after="200" w:line="240" w:lineRule="auto"/>
        <w:ind w:left="709" w:right="-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1-</w:t>
      </w:r>
      <w:r w:rsidR="00AE3FCB" w:rsidRPr="003C4BF8">
        <w:rPr>
          <w:rFonts w:ascii="Times New Roman" w:hAnsi="Times New Roman"/>
          <w:b/>
          <w:i/>
          <w:sz w:val="20"/>
          <w:szCs w:val="20"/>
        </w:rPr>
        <w:t>LE COMMER</w:t>
      </w:r>
      <w:r>
        <w:rPr>
          <w:rFonts w:ascii="Times New Roman" w:hAnsi="Times New Roman"/>
          <w:b/>
          <w:i/>
          <w:sz w:val="20"/>
          <w:szCs w:val="20"/>
        </w:rPr>
        <w:t>Ç</w:t>
      </w:r>
      <w:r w:rsidR="00AE3FCB" w:rsidRPr="003C4BF8">
        <w:rPr>
          <w:rFonts w:ascii="Times New Roman" w:hAnsi="Times New Roman"/>
          <w:b/>
          <w:i/>
          <w:sz w:val="20"/>
          <w:szCs w:val="20"/>
        </w:rPr>
        <w:t>ANT :</w:t>
      </w:r>
    </w:p>
    <w:p w:rsidR="00AE3FCB" w:rsidRPr="003C4BF8" w:rsidRDefault="00AE3FCB" w:rsidP="009756A5">
      <w:pPr>
        <w:spacing w:after="0" w:line="240" w:lineRule="auto"/>
        <w:ind w:left="426" w:hanging="1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 xml:space="preserve">- </w:t>
      </w:r>
      <w:r w:rsidR="001B01FD" w:rsidRPr="009756A5">
        <w:rPr>
          <w:rFonts w:ascii="Times New Roman" w:hAnsi="Times New Roman"/>
          <w:b/>
          <w:sz w:val="20"/>
          <w:szCs w:val="20"/>
        </w:rPr>
        <w:t>Offre une remise de</w:t>
      </w:r>
      <w:r w:rsidR="001B01FD">
        <w:rPr>
          <w:rFonts w:ascii="Times New Roman" w:hAnsi="Times New Roman"/>
          <w:sz w:val="20"/>
          <w:szCs w:val="20"/>
        </w:rPr>
        <w:t xml:space="preserve">  </w:t>
      </w:r>
      <w:r w:rsidRPr="003C4BF8">
        <w:rPr>
          <w:rFonts w:ascii="Times New Roman" w:hAnsi="Times New Roman"/>
          <w:sz w:val="20"/>
          <w:szCs w:val="20"/>
        </w:rPr>
        <w:t xml:space="preserve">. </w:t>
      </w:r>
      <w:r w:rsidR="001B01FD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3C4BF8">
        <w:rPr>
          <w:rFonts w:ascii="Times New Roman" w:hAnsi="Times New Roman"/>
          <w:sz w:val="20"/>
          <w:szCs w:val="20"/>
        </w:rPr>
        <w:t>à tout adhérent de la</w:t>
      </w:r>
      <w:r w:rsidR="009756A5">
        <w:rPr>
          <w:rFonts w:ascii="Times New Roman" w:hAnsi="Times New Roman"/>
          <w:sz w:val="20"/>
          <w:szCs w:val="20"/>
        </w:rPr>
        <w:t xml:space="preserve"> F.F.A.C.C.C.</w:t>
      </w:r>
      <w:r w:rsidRPr="003C4BF8">
        <w:rPr>
          <w:rFonts w:ascii="Times New Roman" w:hAnsi="Times New Roman"/>
          <w:sz w:val="20"/>
          <w:szCs w:val="20"/>
        </w:rPr>
        <w:t>sur présentation de sa carte de membre en cours de validité</w:t>
      </w:r>
      <w:r w:rsidR="006F17E3">
        <w:rPr>
          <w:rFonts w:ascii="Times New Roman" w:hAnsi="Times New Roman"/>
          <w:sz w:val="20"/>
          <w:szCs w:val="20"/>
        </w:rPr>
        <w:t>.</w:t>
      </w:r>
    </w:p>
    <w:p w:rsidR="00AE3FCB" w:rsidRPr="003C4BF8" w:rsidRDefault="00AE3FCB" w:rsidP="00AE3FCB">
      <w:pPr>
        <w:spacing w:after="0" w:line="240" w:lineRule="auto"/>
        <w:ind w:left="709" w:hanging="284"/>
        <w:rPr>
          <w:rFonts w:ascii="Times New Roman" w:hAnsi="Times New Roman"/>
          <w:sz w:val="16"/>
          <w:szCs w:val="16"/>
        </w:rPr>
      </w:pPr>
    </w:p>
    <w:p w:rsidR="006F17E3" w:rsidRDefault="00AE3FCB" w:rsidP="006F17E3">
      <w:pPr>
        <w:spacing w:after="0" w:line="240" w:lineRule="auto"/>
        <w:ind w:left="426" w:hanging="1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>- Assure la promotion de la F.F.A.C.C.C. auprès des camping-caristes non adhérents à celle-ci, en apposant le logo "Partenaire</w:t>
      </w:r>
    </w:p>
    <w:p w:rsidR="00AE3FCB" w:rsidRDefault="00AE3FCB" w:rsidP="006F17E3">
      <w:pPr>
        <w:spacing w:after="0" w:line="240" w:lineRule="auto"/>
        <w:ind w:left="426" w:hanging="1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>FFACCC" à l’entrée de ses locaux et sur son site web, logo remis lors de la signature de ce contrat.</w:t>
      </w:r>
    </w:p>
    <w:p w:rsidR="008E7D00" w:rsidRPr="008E7D00" w:rsidRDefault="008E7D00" w:rsidP="006F17E3">
      <w:pPr>
        <w:spacing w:after="0" w:line="240" w:lineRule="auto"/>
        <w:ind w:left="426" w:hanging="1"/>
        <w:rPr>
          <w:rFonts w:ascii="Times New Roman" w:hAnsi="Times New Roman"/>
          <w:sz w:val="16"/>
          <w:szCs w:val="16"/>
        </w:rPr>
      </w:pPr>
    </w:p>
    <w:p w:rsidR="00AE3FCB" w:rsidRPr="003C4BF8" w:rsidRDefault="00AE3FCB" w:rsidP="00AE3FCB">
      <w:pPr>
        <w:spacing w:after="200" w:line="240" w:lineRule="auto"/>
        <w:ind w:left="709" w:right="-284" w:hanging="284"/>
        <w:jc w:val="both"/>
        <w:rPr>
          <w:rFonts w:ascii="Times New Roman" w:hAnsi="Times New Roman"/>
          <w:i/>
          <w:sz w:val="20"/>
          <w:szCs w:val="20"/>
        </w:rPr>
      </w:pPr>
      <w:r w:rsidRPr="003C4BF8">
        <w:rPr>
          <w:rFonts w:ascii="Times New Roman" w:hAnsi="Times New Roman"/>
          <w:i/>
          <w:sz w:val="20"/>
          <w:szCs w:val="20"/>
        </w:rPr>
        <w:t xml:space="preserve">2 </w:t>
      </w:r>
      <w:r w:rsidR="008E7D00">
        <w:rPr>
          <w:rFonts w:ascii="Times New Roman" w:hAnsi="Times New Roman"/>
          <w:i/>
          <w:sz w:val="20"/>
          <w:szCs w:val="20"/>
        </w:rPr>
        <w:t>-</w:t>
      </w:r>
      <w:r w:rsidRPr="003C4BF8">
        <w:rPr>
          <w:rFonts w:ascii="Times New Roman" w:hAnsi="Times New Roman"/>
          <w:b/>
          <w:i/>
          <w:sz w:val="20"/>
          <w:szCs w:val="20"/>
        </w:rPr>
        <w:t>F.F.A.C.C.C. :</w:t>
      </w:r>
    </w:p>
    <w:p w:rsidR="00AE3FCB" w:rsidRPr="003C4BF8" w:rsidRDefault="00AE3FCB" w:rsidP="008E7D00">
      <w:pPr>
        <w:spacing w:after="0" w:line="240" w:lineRule="auto"/>
        <w:ind w:left="567" w:hanging="142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 xml:space="preserve">- Informe l’ensemble des adhérents des clubs affiliés, par les moyens dont elle dispose : "Le Guide des Partenaires", "Vadrouille en camping-car", les revues de clubs, courriers, Internet : </w:t>
      </w:r>
      <w:hyperlink r:id="rId7" w:history="1">
        <w:r w:rsidRPr="003C4BF8">
          <w:rPr>
            <w:rFonts w:ascii="Times New Roman" w:hAnsi="Times New Roman"/>
            <w:b/>
            <w:color w:val="0000FF"/>
            <w:sz w:val="20"/>
            <w:szCs w:val="20"/>
            <w:u w:val="single"/>
          </w:rPr>
          <w:t>www.ffaccc.info</w:t>
        </w:r>
      </w:hyperlink>
      <w:r w:rsidRPr="003C4BF8">
        <w:rPr>
          <w:rFonts w:ascii="Times New Roman" w:hAnsi="Times New Roman"/>
          <w:sz w:val="20"/>
          <w:szCs w:val="20"/>
        </w:rPr>
        <w:t>(liens entre les sites), etc.</w:t>
      </w:r>
    </w:p>
    <w:p w:rsidR="00AE3FCB" w:rsidRPr="003C4BF8" w:rsidRDefault="00AE3FCB" w:rsidP="00AE3FCB">
      <w:pPr>
        <w:spacing w:after="0" w:line="240" w:lineRule="auto"/>
        <w:ind w:left="709" w:hanging="284"/>
        <w:rPr>
          <w:rFonts w:ascii="Times New Roman" w:hAnsi="Times New Roman"/>
          <w:sz w:val="16"/>
          <w:szCs w:val="16"/>
        </w:rPr>
      </w:pPr>
    </w:p>
    <w:p w:rsidR="00AE3FCB" w:rsidRPr="003C4BF8" w:rsidRDefault="00AE3FCB" w:rsidP="00AE3FCB">
      <w:pPr>
        <w:spacing w:after="0" w:line="240" w:lineRule="auto"/>
        <w:ind w:left="709" w:hanging="284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>- Assure la promotion du commerçant par la remise de documents fournis par lui-même.</w:t>
      </w:r>
    </w:p>
    <w:p w:rsidR="00AE3FCB" w:rsidRPr="003C4BF8" w:rsidRDefault="00AE3FCB" w:rsidP="00AE3FCB">
      <w:pPr>
        <w:spacing w:after="0" w:line="240" w:lineRule="auto"/>
        <w:ind w:left="709" w:hanging="284"/>
        <w:rPr>
          <w:rFonts w:ascii="Times New Roman" w:hAnsi="Times New Roman"/>
          <w:sz w:val="16"/>
          <w:szCs w:val="16"/>
        </w:rPr>
      </w:pPr>
    </w:p>
    <w:p w:rsidR="00AE3FCB" w:rsidRPr="007935F9" w:rsidRDefault="00AE3FCB" w:rsidP="00AE3FCB">
      <w:pPr>
        <w:spacing w:after="0" w:line="240" w:lineRule="auto"/>
        <w:ind w:left="709" w:hanging="284"/>
        <w:rPr>
          <w:rFonts w:ascii="Times New Roman" w:hAnsi="Times New Roman"/>
          <w:b/>
          <w:bCs/>
          <w:sz w:val="20"/>
          <w:szCs w:val="20"/>
        </w:rPr>
      </w:pPr>
      <w:r w:rsidRPr="003C4BF8">
        <w:rPr>
          <w:rFonts w:ascii="Times New Roman" w:hAnsi="Times New Roman"/>
          <w:b/>
          <w:sz w:val="20"/>
          <w:szCs w:val="20"/>
        </w:rPr>
        <w:t xml:space="preserve">II </w:t>
      </w:r>
      <w:r w:rsidR="00582E3D">
        <w:rPr>
          <w:rFonts w:ascii="Times New Roman" w:hAnsi="Times New Roman"/>
          <w:b/>
          <w:sz w:val="20"/>
          <w:szCs w:val="20"/>
        </w:rPr>
        <w:t>-</w:t>
      </w:r>
      <w:r w:rsidRPr="003C4BF8">
        <w:rPr>
          <w:rFonts w:ascii="Times New Roman" w:hAnsi="Times New Roman"/>
          <w:b/>
          <w:sz w:val="20"/>
          <w:szCs w:val="20"/>
        </w:rPr>
        <w:t xml:space="preserve"> PRIX</w:t>
      </w:r>
      <w:r w:rsidRPr="003C4BF8">
        <w:rPr>
          <w:rFonts w:ascii="Times New Roman" w:hAnsi="Times New Roman"/>
          <w:sz w:val="20"/>
          <w:szCs w:val="20"/>
        </w:rPr>
        <w:t> :</w:t>
      </w:r>
      <w:r w:rsidR="005C7CF1" w:rsidRPr="007935F9">
        <w:rPr>
          <w:rFonts w:ascii="Times New Roman" w:hAnsi="Times New Roman"/>
          <w:b/>
          <w:bCs/>
          <w:sz w:val="20"/>
          <w:szCs w:val="20"/>
        </w:rPr>
        <w:t>GRATUIT</w:t>
      </w:r>
    </w:p>
    <w:p w:rsidR="00AE3FCB" w:rsidRPr="003C4BF8" w:rsidRDefault="00AE3FCB" w:rsidP="00AE3FCB">
      <w:pPr>
        <w:spacing w:after="0" w:line="240" w:lineRule="auto"/>
        <w:ind w:left="709" w:right="-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AE3FCB" w:rsidRPr="003C4BF8" w:rsidRDefault="00FB30EC" w:rsidP="00AE3FCB">
      <w:pPr>
        <w:spacing w:after="0" w:line="240" w:lineRule="auto"/>
        <w:ind w:left="709" w:right="-284" w:hanging="284"/>
        <w:jc w:val="both"/>
        <w:rPr>
          <w:rFonts w:ascii="Times New Roman" w:hAnsi="Times New Roman"/>
          <w:b/>
          <w:sz w:val="20"/>
          <w:szCs w:val="20"/>
        </w:rPr>
      </w:pPr>
      <w:r w:rsidRPr="003C4BF8">
        <w:rPr>
          <w:rFonts w:ascii="Times New Roman" w:hAnsi="Times New Roman"/>
          <w:b/>
          <w:sz w:val="20"/>
          <w:szCs w:val="20"/>
        </w:rPr>
        <w:t>III</w:t>
      </w:r>
      <w:r w:rsidR="00582E3D">
        <w:rPr>
          <w:rFonts w:ascii="Times New Roman" w:hAnsi="Times New Roman"/>
          <w:b/>
          <w:sz w:val="20"/>
          <w:szCs w:val="20"/>
        </w:rPr>
        <w:t>-</w:t>
      </w:r>
      <w:r w:rsidR="00AE3FCB" w:rsidRPr="003C4BF8">
        <w:rPr>
          <w:rFonts w:ascii="Times New Roman" w:hAnsi="Times New Roman"/>
          <w:b/>
          <w:sz w:val="20"/>
          <w:szCs w:val="20"/>
        </w:rPr>
        <w:t xml:space="preserve"> DURÉE :</w:t>
      </w:r>
    </w:p>
    <w:p w:rsidR="008E7D00" w:rsidRDefault="00AE3FCB" w:rsidP="008E7D00">
      <w:pPr>
        <w:spacing w:after="0" w:line="240" w:lineRule="auto"/>
        <w:ind w:left="709" w:right="-284" w:hanging="284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 xml:space="preserve">L’accord de partenariat ci-dessus prend effet à date de signature et reste valable pendant 3 ans. Il peut être dénoncé </w:t>
      </w:r>
      <w:r w:rsidR="00FB30EC" w:rsidRPr="003C4BF8">
        <w:rPr>
          <w:rFonts w:ascii="Times New Roman" w:hAnsi="Times New Roman"/>
          <w:sz w:val="20"/>
          <w:szCs w:val="20"/>
        </w:rPr>
        <w:t>par</w:t>
      </w:r>
      <w:r w:rsidRPr="003C4BF8">
        <w:rPr>
          <w:rFonts w:ascii="Times New Roman" w:hAnsi="Times New Roman"/>
          <w:sz w:val="20"/>
          <w:szCs w:val="20"/>
        </w:rPr>
        <w:t xml:space="preserve"> l’une </w:t>
      </w:r>
      <w:r w:rsidR="008E7D00">
        <w:rPr>
          <w:rFonts w:ascii="Times New Roman" w:hAnsi="Times New Roman"/>
          <w:sz w:val="20"/>
          <w:szCs w:val="20"/>
        </w:rPr>
        <w:t>des</w:t>
      </w:r>
    </w:p>
    <w:p w:rsidR="00AE3FCB" w:rsidRDefault="00AE3FCB" w:rsidP="008E7D00">
      <w:pPr>
        <w:spacing w:after="0" w:line="240" w:lineRule="auto"/>
        <w:ind w:left="709" w:right="-284" w:hanging="284"/>
        <w:rPr>
          <w:rFonts w:ascii="Times New Roman" w:hAnsi="Times New Roman"/>
          <w:sz w:val="20"/>
          <w:szCs w:val="20"/>
        </w:rPr>
      </w:pPr>
      <w:r w:rsidRPr="003C4BF8">
        <w:rPr>
          <w:rFonts w:ascii="Times New Roman" w:hAnsi="Times New Roman"/>
          <w:sz w:val="20"/>
          <w:szCs w:val="20"/>
        </w:rPr>
        <w:t>parties au cours de ces trois années.</w:t>
      </w:r>
    </w:p>
    <w:p w:rsidR="008E7D00" w:rsidRPr="008E7D00" w:rsidRDefault="008E7D00" w:rsidP="008E7D00">
      <w:pPr>
        <w:spacing w:after="0" w:line="240" w:lineRule="auto"/>
        <w:ind w:left="709" w:right="-284" w:hanging="284"/>
        <w:rPr>
          <w:rFonts w:ascii="Times New Roman" w:hAnsi="Times New Roman"/>
          <w:sz w:val="16"/>
          <w:szCs w:val="16"/>
        </w:rPr>
      </w:pPr>
    </w:p>
    <w:p w:rsidR="008E7D00" w:rsidRDefault="00AE3FCB" w:rsidP="005C7CF1">
      <w:pPr>
        <w:spacing w:after="0" w:line="240" w:lineRule="auto"/>
        <w:ind w:left="709" w:right="-284" w:hanging="284"/>
        <w:jc w:val="both"/>
        <w:rPr>
          <w:rFonts w:ascii="Times New Roman" w:hAnsi="Times New Roman"/>
          <w:sz w:val="20"/>
        </w:rPr>
      </w:pPr>
      <w:r w:rsidRPr="00AE3FCB">
        <w:rPr>
          <w:rFonts w:ascii="Times New Roman" w:hAnsi="Times New Roman"/>
          <w:sz w:val="20"/>
        </w:rPr>
        <w:t xml:space="preserve">Fait </w:t>
      </w:r>
      <w:r w:rsidR="00BA211A">
        <w:rPr>
          <w:rFonts w:ascii="Times New Roman" w:hAnsi="Times New Roman"/>
          <w:sz w:val="20"/>
        </w:rPr>
        <w:t>à</w:t>
      </w:r>
      <w:r w:rsidR="00D375A5">
        <w:rPr>
          <w:rFonts w:ascii="Times New Roman" w:hAnsi="Times New Roman"/>
          <w:sz w:val="20"/>
        </w:rPr>
        <w:t> :</w:t>
      </w:r>
      <w:r w:rsidR="00FA55D1">
        <w:rPr>
          <w:rFonts w:ascii="Times New Roman" w:hAnsi="Times New Roman"/>
          <w:sz w:val="20"/>
        </w:rPr>
        <w:tab/>
      </w:r>
      <w:r w:rsidR="00FA55D1">
        <w:rPr>
          <w:rFonts w:ascii="Times New Roman" w:hAnsi="Times New Roman"/>
          <w:sz w:val="20"/>
        </w:rPr>
        <w:tab/>
      </w:r>
      <w:r w:rsidR="00FA55D1">
        <w:rPr>
          <w:rFonts w:ascii="Times New Roman" w:hAnsi="Times New Roman"/>
          <w:sz w:val="20"/>
        </w:rPr>
        <w:tab/>
      </w:r>
      <w:r w:rsidR="00FA55D1">
        <w:rPr>
          <w:rFonts w:ascii="Times New Roman" w:hAnsi="Times New Roman"/>
          <w:sz w:val="20"/>
        </w:rPr>
        <w:tab/>
      </w:r>
      <w:r w:rsidR="00FA55D1">
        <w:rPr>
          <w:rFonts w:ascii="Times New Roman" w:hAnsi="Times New Roman"/>
          <w:sz w:val="20"/>
        </w:rPr>
        <w:tab/>
        <w:t>Le :</w:t>
      </w:r>
    </w:p>
    <w:p w:rsidR="00AE3FCB" w:rsidRPr="008E7D00" w:rsidRDefault="00AE3FCB" w:rsidP="005C7CF1">
      <w:pPr>
        <w:spacing w:after="0" w:line="240" w:lineRule="auto"/>
        <w:ind w:left="709" w:right="-284" w:hanging="284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9"/>
        <w:gridCol w:w="3626"/>
        <w:gridCol w:w="3679"/>
      </w:tblGrid>
      <w:tr w:rsidR="009766BD" w:rsidTr="00192124">
        <w:trPr>
          <w:trHeight w:val="229"/>
        </w:trPr>
        <w:tc>
          <w:tcPr>
            <w:tcW w:w="4249" w:type="dxa"/>
          </w:tcPr>
          <w:p w:rsidR="009766BD" w:rsidRPr="009766BD" w:rsidRDefault="00192124" w:rsidP="0019212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9766BD" w:rsidRPr="009766BD">
              <w:rPr>
                <w:rFonts w:ascii="Times New Roman" w:hAnsi="Times New Roman"/>
                <w:sz w:val="20"/>
                <w:szCs w:val="20"/>
              </w:rPr>
              <w:t>Le</w:t>
            </w:r>
            <w:r w:rsidR="009766BD">
              <w:rPr>
                <w:rFonts w:ascii="Times New Roman" w:hAnsi="Times New Roman"/>
                <w:sz w:val="20"/>
                <w:szCs w:val="20"/>
              </w:rPr>
              <w:t xml:space="preserve"> Commerçant,</w:t>
            </w:r>
          </w:p>
        </w:tc>
        <w:tc>
          <w:tcPr>
            <w:tcW w:w="3626" w:type="dxa"/>
          </w:tcPr>
          <w:p w:rsidR="00192124" w:rsidRPr="009766BD" w:rsidRDefault="009766BD" w:rsidP="0019212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Pour la F.F.A.C.C.C.</w:t>
            </w:r>
          </w:p>
        </w:tc>
        <w:tc>
          <w:tcPr>
            <w:tcW w:w="3679" w:type="dxa"/>
          </w:tcPr>
          <w:p w:rsidR="009766BD" w:rsidRPr="009766BD" w:rsidRDefault="009766BD" w:rsidP="00D375A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Pour la F.F.A.C.C.C</w:t>
            </w:r>
          </w:p>
        </w:tc>
      </w:tr>
      <w:tr w:rsidR="009766BD" w:rsidTr="00192124">
        <w:tc>
          <w:tcPr>
            <w:tcW w:w="4249" w:type="dxa"/>
          </w:tcPr>
          <w:p w:rsidR="005C7CF1" w:rsidRPr="006A25DA" w:rsidRDefault="007D6214" w:rsidP="00D375A5">
            <w:pPr>
              <w:spacing w:after="12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192124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hyperlink r:id="rId8" w:history="1"/>
            <w:r w:rsidR="001B01FD"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A25DA" w:rsidRPr="009766BD" w:rsidRDefault="006A25DA" w:rsidP="00D375A5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192124" w:rsidRDefault="00192124" w:rsidP="0019212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 charge du Partenariat </w:t>
            </w:r>
          </w:p>
          <w:p w:rsidR="00192124" w:rsidRDefault="00192124" w:rsidP="0019212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43000" cy="539303"/>
                  <wp:effectExtent l="19050" t="0" r="0" b="0"/>
                  <wp:docPr id="2" name="Image 2" descr="C:\Users\CC18C\Desktop\CC18C\SIGNATURES\sign PRESIDENT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C18C\Desktop\CC18C\SIGNATURES\sign PRESIDENT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3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C311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192124" w:rsidRDefault="00192124" w:rsidP="0019212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Fernand Roziau</w:t>
            </w:r>
          </w:p>
          <w:p w:rsidR="003C3110" w:rsidRPr="009766BD" w:rsidRDefault="003C3110" w:rsidP="00192124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Président du CC18C</w:t>
            </w:r>
          </w:p>
        </w:tc>
        <w:tc>
          <w:tcPr>
            <w:tcW w:w="3679" w:type="dxa"/>
          </w:tcPr>
          <w:p w:rsidR="00192124" w:rsidRDefault="00192124" w:rsidP="00192124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Responsable des Partenaires</w:t>
            </w:r>
          </w:p>
          <w:p w:rsidR="00192124" w:rsidRDefault="003C3110" w:rsidP="003C311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hyperlink r:id="rId10" w:history="1">
              <w:r w:rsidRPr="00CA0573">
                <w:rPr>
                  <w:rStyle w:val="Lienhypertexte"/>
                  <w:rFonts w:ascii="Times New Roman" w:hAnsi="Times New Roman"/>
                  <w:sz w:val="20"/>
                  <w:szCs w:val="20"/>
                </w:rPr>
                <w:t>Fernandroziau@orange.fr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766BD" w:rsidRDefault="003C3110" w:rsidP="00702E8C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45pt">
                  <v:imagedata r:id="rId11" o:title="signature danielle "/>
                </v:shape>
              </w:pict>
            </w:r>
          </w:p>
          <w:p w:rsidR="00192124" w:rsidRPr="009766BD" w:rsidRDefault="003C3110" w:rsidP="00702E8C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Danielle ROZIAU</w:t>
            </w:r>
          </w:p>
        </w:tc>
      </w:tr>
      <w:tr w:rsidR="009766BD" w:rsidTr="00192124">
        <w:tc>
          <w:tcPr>
            <w:tcW w:w="4249" w:type="dxa"/>
          </w:tcPr>
          <w:p w:rsidR="009766BD" w:rsidRPr="009766BD" w:rsidRDefault="009766BD" w:rsidP="00D375A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9766BD" w:rsidRPr="009766BD" w:rsidRDefault="00192124" w:rsidP="003C3110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0238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79" w:type="dxa"/>
          </w:tcPr>
          <w:p w:rsidR="009766BD" w:rsidRPr="009766BD" w:rsidRDefault="009766BD" w:rsidP="00D375A5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D2669" w:rsidRPr="001D2669" w:rsidRDefault="001D2669" w:rsidP="001D2669">
      <w:pPr>
        <w:tabs>
          <w:tab w:val="left" w:pos="1155"/>
        </w:tabs>
      </w:pPr>
    </w:p>
    <w:sectPr w:rsidR="001D2669" w:rsidRPr="001D2669" w:rsidSect="001823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1418" w:left="284" w:header="284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DD6" w:rsidRDefault="00980DD6" w:rsidP="007338AD">
      <w:pPr>
        <w:spacing w:after="0" w:line="240" w:lineRule="auto"/>
      </w:pPr>
      <w:r>
        <w:separator/>
      </w:r>
    </w:p>
  </w:endnote>
  <w:endnote w:type="continuationSeparator" w:id="1">
    <w:p w:rsidR="00980DD6" w:rsidRDefault="00980DD6" w:rsidP="0073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38" w:rsidRDefault="0046023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AD" w:rsidRPr="007338AD" w:rsidRDefault="007338AD" w:rsidP="007338AD">
    <w:pPr>
      <w:tabs>
        <w:tab w:val="center" w:pos="4536"/>
        <w:tab w:val="right" w:pos="9072"/>
      </w:tabs>
      <w:spacing w:after="0"/>
      <w:jc w:val="center"/>
      <w:rPr>
        <w:sz w:val="18"/>
      </w:rPr>
    </w:pPr>
    <w:r w:rsidRPr="007338AD">
      <w:rPr>
        <w:sz w:val="18"/>
      </w:rPr>
      <w:t>Association d’utilisateurs de camping-cars, régie par la loi du 1</w:t>
    </w:r>
    <w:r w:rsidRPr="007338AD">
      <w:rPr>
        <w:sz w:val="18"/>
        <w:vertAlign w:val="superscript"/>
      </w:rPr>
      <w:t>er</w:t>
    </w:r>
    <w:r w:rsidRPr="007338AD">
      <w:rPr>
        <w:sz w:val="18"/>
      </w:rPr>
      <w:t xml:space="preserve"> juillet 1901, déclarée à la préfecture de ¨Paris le 11 décembre 1990</w:t>
    </w:r>
  </w:p>
  <w:p w:rsidR="007338AD" w:rsidRPr="007338AD" w:rsidRDefault="007338AD" w:rsidP="007338AD">
    <w:pPr>
      <w:tabs>
        <w:tab w:val="center" w:pos="4536"/>
        <w:tab w:val="right" w:pos="9072"/>
      </w:tabs>
      <w:spacing w:after="0"/>
      <w:jc w:val="center"/>
      <w:rPr>
        <w:b/>
        <w:sz w:val="18"/>
      </w:rPr>
    </w:pPr>
    <w:r w:rsidRPr="007338AD">
      <w:rPr>
        <w:b/>
        <w:sz w:val="18"/>
      </w:rPr>
      <w:t>Matr. Voyages N° IM075100248 – Assurance Macif N° 15195976</w:t>
    </w:r>
  </w:p>
  <w:p w:rsidR="007338AD" w:rsidRPr="007338AD" w:rsidRDefault="007338AD" w:rsidP="007338AD">
    <w:pPr>
      <w:tabs>
        <w:tab w:val="center" w:pos="4536"/>
        <w:tab w:val="right" w:pos="9072"/>
      </w:tabs>
      <w:spacing w:after="0"/>
      <w:jc w:val="center"/>
      <w:rPr>
        <w:sz w:val="18"/>
      </w:rPr>
    </w:pPr>
    <w:r w:rsidRPr="007338AD">
      <w:rPr>
        <w:sz w:val="18"/>
      </w:rPr>
      <w:t>Siège social : 3, rue Danton 92240 MALAKOFF</w:t>
    </w:r>
  </w:p>
  <w:p w:rsidR="007338AD" w:rsidRPr="007338AD" w:rsidRDefault="007338AD" w:rsidP="007338AD">
    <w:pPr>
      <w:tabs>
        <w:tab w:val="center" w:pos="4536"/>
        <w:tab w:val="right" w:pos="9072"/>
      </w:tabs>
      <w:spacing w:after="0"/>
      <w:jc w:val="center"/>
      <w:rPr>
        <w:color w:val="0563C1"/>
        <w:sz w:val="20"/>
        <w:u w:val="single"/>
      </w:rPr>
    </w:pPr>
    <w:r w:rsidRPr="007338AD">
      <w:rPr>
        <w:sz w:val="18"/>
      </w:rPr>
      <w:t xml:space="preserve">Téléphone : 0800.800.158 (Appel gratuit) E-mail : </w:t>
    </w:r>
    <w:hyperlink r:id="rId1" w:history="1">
      <w:r w:rsidR="00D44A73" w:rsidRPr="00071269">
        <w:rPr>
          <w:rStyle w:val="Lienhypertexte"/>
          <w:sz w:val="18"/>
        </w:rPr>
        <w:t>contact@ffaccc.info</w:t>
      </w:r>
    </w:hyperlink>
    <w:r w:rsidRPr="007338AD">
      <w:rPr>
        <w:sz w:val="18"/>
      </w:rPr>
      <w:t xml:space="preserve"> site </w:t>
    </w:r>
    <w:r w:rsidRPr="007338AD">
      <w:rPr>
        <w:color w:val="0563C1"/>
        <w:sz w:val="18"/>
        <w:u w:val="single"/>
      </w:rPr>
      <w:t>www.ffaccc.info</w:t>
    </w:r>
  </w:p>
  <w:p w:rsidR="007338AD" w:rsidRPr="007338AD" w:rsidRDefault="007338AD" w:rsidP="007338AD">
    <w:pPr>
      <w:tabs>
        <w:tab w:val="center" w:pos="4536"/>
        <w:tab w:val="right" w:pos="9072"/>
      </w:tabs>
      <w:jc w:val="center"/>
      <w:rPr>
        <w:sz w:val="18"/>
      </w:rPr>
    </w:pPr>
  </w:p>
  <w:p w:rsidR="007338AD" w:rsidRDefault="007338A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38" w:rsidRDefault="004602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DD6" w:rsidRDefault="00980DD6" w:rsidP="007338AD">
      <w:pPr>
        <w:spacing w:after="0" w:line="240" w:lineRule="auto"/>
      </w:pPr>
      <w:r>
        <w:separator/>
      </w:r>
    </w:p>
  </w:footnote>
  <w:footnote w:type="continuationSeparator" w:id="1">
    <w:p w:rsidR="00980DD6" w:rsidRDefault="00980DD6" w:rsidP="0073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38" w:rsidRDefault="0046023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110" w:rsidRDefault="003C3110">
    <w:pPr>
      <w:pStyle w:val="En-tte"/>
      <w:rPr>
        <w:noProof/>
        <w:lang w:eastAsia="fr-FR"/>
      </w:rPr>
    </w:pPr>
    <w:r>
      <w:rPr>
        <w:noProof/>
        <w:lang w:eastAsia="fr-FR"/>
      </w:rPr>
      <w:t xml:space="preserve"> </w:t>
    </w:r>
  </w:p>
  <w:p w:rsidR="003C3110" w:rsidRDefault="003C3110">
    <w:pPr>
      <w:pStyle w:val="En-tte"/>
      <w:rPr>
        <w:noProof/>
        <w:lang w:eastAsia="fr-FR"/>
      </w:rPr>
    </w:pPr>
  </w:p>
  <w:p w:rsidR="007338AD" w:rsidRDefault="00AD215E">
    <w:pPr>
      <w:pStyle w:val="En-tte"/>
    </w:pPr>
    <w:r w:rsidRPr="00AD6DEA">
      <w:rPr>
        <w:noProof/>
        <w:lang w:eastAsia="fr-FR"/>
      </w:rPr>
      <w:drawing>
        <wp:inline distT="0" distB="0" distL="0" distR="0">
          <wp:extent cx="7208520" cy="1859280"/>
          <wp:effectExtent l="0" t="0" r="0" b="0"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8520" cy="185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38" w:rsidRDefault="0046023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D215E"/>
    <w:rsid w:val="00182308"/>
    <w:rsid w:val="00192124"/>
    <w:rsid w:val="001B01FD"/>
    <w:rsid w:val="001D2669"/>
    <w:rsid w:val="001F70CD"/>
    <w:rsid w:val="00266EDA"/>
    <w:rsid w:val="002D148A"/>
    <w:rsid w:val="002E1E9B"/>
    <w:rsid w:val="00325013"/>
    <w:rsid w:val="003966C5"/>
    <w:rsid w:val="003C3110"/>
    <w:rsid w:val="003C4BF8"/>
    <w:rsid w:val="00454E57"/>
    <w:rsid w:val="00460238"/>
    <w:rsid w:val="004A5C74"/>
    <w:rsid w:val="004A700E"/>
    <w:rsid w:val="004F35D6"/>
    <w:rsid w:val="00582E3D"/>
    <w:rsid w:val="005C7CF1"/>
    <w:rsid w:val="005F742B"/>
    <w:rsid w:val="00676872"/>
    <w:rsid w:val="00676C96"/>
    <w:rsid w:val="006A25DA"/>
    <w:rsid w:val="006F17E3"/>
    <w:rsid w:val="00702E8C"/>
    <w:rsid w:val="007338AD"/>
    <w:rsid w:val="007546E4"/>
    <w:rsid w:val="007935F9"/>
    <w:rsid w:val="007B5740"/>
    <w:rsid w:val="007D6214"/>
    <w:rsid w:val="008C3100"/>
    <w:rsid w:val="008E7D00"/>
    <w:rsid w:val="009756A5"/>
    <w:rsid w:val="009766BD"/>
    <w:rsid w:val="00980DD6"/>
    <w:rsid w:val="00A00455"/>
    <w:rsid w:val="00A0303C"/>
    <w:rsid w:val="00A94DD9"/>
    <w:rsid w:val="00AB03A1"/>
    <w:rsid w:val="00AD215E"/>
    <w:rsid w:val="00AE3FCB"/>
    <w:rsid w:val="00B92308"/>
    <w:rsid w:val="00BA211A"/>
    <w:rsid w:val="00C4042C"/>
    <w:rsid w:val="00C9244E"/>
    <w:rsid w:val="00CC6CD8"/>
    <w:rsid w:val="00D21D24"/>
    <w:rsid w:val="00D375A5"/>
    <w:rsid w:val="00D44A73"/>
    <w:rsid w:val="00EA4528"/>
    <w:rsid w:val="00ED34B6"/>
    <w:rsid w:val="00EE38A2"/>
    <w:rsid w:val="00F21470"/>
    <w:rsid w:val="00F31A9D"/>
    <w:rsid w:val="00F86804"/>
    <w:rsid w:val="00FA55D1"/>
    <w:rsid w:val="00FB30EC"/>
    <w:rsid w:val="00FC1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A1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8AD"/>
  </w:style>
  <w:style w:type="paragraph" w:styleId="Pieddepage">
    <w:name w:val="footer"/>
    <w:basedOn w:val="Normal"/>
    <w:link w:val="PieddepageCar"/>
    <w:uiPriority w:val="99"/>
    <w:unhideWhenUsed/>
    <w:rsid w:val="00733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8AD"/>
  </w:style>
  <w:style w:type="character" w:styleId="Lienhypertexte">
    <w:name w:val="Hyperlink"/>
    <w:uiPriority w:val="99"/>
    <w:unhideWhenUsed/>
    <w:rsid w:val="00D44A7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44A7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76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31A9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21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cou.annechantal@orange.fr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faccc.inf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ernandroziau@orange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faccc.inf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AppData\Local\Temp\Papier%20en-t&#234;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82EB-47FB-41CF-9C75-0CCBAE93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en-tête</Template>
  <TotalTime>12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Links>
    <vt:vector size="6" baseType="variant"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mailto:contact@ffaccc.info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Lablanche</dc:creator>
  <cp:lastModifiedBy>CC18C</cp:lastModifiedBy>
  <cp:revision>6</cp:revision>
  <cp:lastPrinted>2022-01-15T08:24:00Z</cp:lastPrinted>
  <dcterms:created xsi:type="dcterms:W3CDTF">2022-08-12T07:29:00Z</dcterms:created>
  <dcterms:modified xsi:type="dcterms:W3CDTF">2022-11-09T09:38:00Z</dcterms:modified>
</cp:coreProperties>
</file>